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F0BD" w14:textId="7959D858" w:rsidR="008527E6" w:rsidRPr="005C06FC" w:rsidRDefault="00951EC7" w:rsidP="00951EC7">
      <w:pPr>
        <w:pStyle w:val="Titre"/>
        <w:jc w:val="center"/>
        <w:rPr>
          <w:rFonts w:ascii="Lucida Blackletter" w:hAnsi="Lucida Blackletter"/>
          <w:color w:val="000000" w:themeColor="text1"/>
          <w:sz w:val="72"/>
          <w:szCs w:val="72"/>
          <w:lang w:val="en-US"/>
        </w:rPr>
      </w:pPr>
      <w:r w:rsidRPr="005C06FC">
        <w:rPr>
          <w:rFonts w:ascii="Lucida Blackletter" w:hAnsi="Lucida Blackletter"/>
          <w:color w:val="000000" w:themeColor="text1"/>
          <w:sz w:val="72"/>
          <w:szCs w:val="72"/>
          <w:lang w:val="en-US"/>
        </w:rPr>
        <w:t>The New Caledonia Herald</w:t>
      </w:r>
    </w:p>
    <w:p w14:paraId="31517ABD" w14:textId="6A6DC9DD" w:rsidR="00951EC7" w:rsidRPr="00144186" w:rsidRDefault="00951EC7" w:rsidP="00144186">
      <w:pPr>
        <w:pStyle w:val="Titre1"/>
        <w:spacing w:before="0" w:after="0"/>
        <w:jc w:val="right"/>
        <w:rPr>
          <w:color w:val="000000" w:themeColor="text1"/>
          <w:sz w:val="24"/>
          <w:szCs w:val="24"/>
          <w:lang w:val="en-US"/>
        </w:rPr>
      </w:pPr>
      <w:r w:rsidRPr="005C06FC">
        <w:rPr>
          <w:color w:val="000000" w:themeColor="text1"/>
          <w:sz w:val="24"/>
          <w:szCs w:val="24"/>
          <w:lang w:val="en-US"/>
        </w:rPr>
        <w:t>October 25</w:t>
      </w:r>
      <w:r w:rsidRPr="005C06FC">
        <w:rPr>
          <w:color w:val="000000" w:themeColor="text1"/>
          <w:sz w:val="24"/>
          <w:szCs w:val="24"/>
          <w:vertAlign w:val="superscript"/>
          <w:lang w:val="en-US"/>
        </w:rPr>
        <w:t>th</w:t>
      </w:r>
      <w:r w:rsidRPr="005C06FC">
        <w:rPr>
          <w:color w:val="000000" w:themeColor="text1"/>
          <w:sz w:val="24"/>
          <w:szCs w:val="24"/>
          <w:lang w:val="en-US"/>
        </w:rPr>
        <w:t>, 2021</w:t>
      </w:r>
    </w:p>
    <w:p w14:paraId="4CD033F6" w14:textId="78495BBE" w:rsidR="008527E6" w:rsidRPr="005C06FC" w:rsidRDefault="00951EC7" w:rsidP="00951EC7">
      <w:pPr>
        <w:pStyle w:val="Titre1"/>
        <w:jc w:val="center"/>
        <w:rPr>
          <w:i/>
          <w:iCs/>
          <w:color w:val="000000" w:themeColor="text1"/>
          <w:sz w:val="56"/>
          <w:szCs w:val="56"/>
          <w:lang w:val="en-US"/>
        </w:rPr>
      </w:pPr>
      <w:r w:rsidRPr="005C06FC">
        <w:rPr>
          <w:i/>
          <w:iCs/>
          <w:color w:val="000000" w:themeColor="text1"/>
          <w:sz w:val="56"/>
          <w:szCs w:val="56"/>
          <w:lang w:val="en-US"/>
        </w:rPr>
        <w:t xml:space="preserve">Teacher missing in </w:t>
      </w:r>
      <w:proofErr w:type="spellStart"/>
      <w:r w:rsidRPr="005C06FC">
        <w:rPr>
          <w:i/>
          <w:iCs/>
          <w:color w:val="000000" w:themeColor="text1"/>
          <w:sz w:val="56"/>
          <w:szCs w:val="56"/>
          <w:lang w:val="en-US"/>
        </w:rPr>
        <w:t>Bourail</w:t>
      </w:r>
      <w:proofErr w:type="spellEnd"/>
    </w:p>
    <w:p w14:paraId="7269E686" w14:textId="69F359C8" w:rsidR="008527E6" w:rsidRPr="005C06FC" w:rsidRDefault="00951EC7" w:rsidP="00951EC7">
      <w:pPr>
        <w:jc w:val="center"/>
        <w:rPr>
          <w:color w:val="000000" w:themeColor="text1"/>
          <w:lang w:val="en-US"/>
        </w:rPr>
      </w:pPr>
      <w:r w:rsidRPr="005C06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3F62D" wp14:editId="7E44F6E3">
                <wp:simplePos x="0" y="0"/>
                <wp:positionH relativeFrom="column">
                  <wp:posOffset>3198607</wp:posOffset>
                </wp:positionH>
                <wp:positionV relativeFrom="paragraph">
                  <wp:posOffset>333636</wp:posOffset>
                </wp:positionV>
                <wp:extent cx="3218180" cy="672353"/>
                <wp:effectExtent l="0" t="0" r="7620" b="139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67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CC19F" w14:textId="77777777" w:rsidR="00951EC7" w:rsidRDefault="00951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3F62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51.85pt;margin-top:26.25pt;width:253.4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" fillcolor="white [3201]" strokeweight=".5pt">
                <v:textbox>
                  <w:txbxContent>
                    <w:p w14:paraId="074CC19F" w14:textId="77777777" w:rsidR="00951EC7" w:rsidRDefault="00951EC7"/>
                  </w:txbxContent>
                </v:textbox>
              </v:shape>
            </w:pict>
          </mc:Fallback>
        </mc:AlternateContent>
      </w:r>
      <w:r w:rsidRPr="005C06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52959" wp14:editId="2A07348A">
                <wp:simplePos x="0" y="0"/>
                <wp:positionH relativeFrom="column">
                  <wp:posOffset>2920514</wp:posOffset>
                </wp:positionH>
                <wp:positionV relativeFrom="paragraph">
                  <wp:posOffset>342153</wp:posOffset>
                </wp:positionV>
                <wp:extent cx="349026" cy="403300"/>
                <wp:effectExtent l="0" t="0" r="6985" b="15875"/>
                <wp:wrapNone/>
                <wp:docPr id="6" name="Dodéc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26" cy="403300"/>
                        </a:xfrm>
                        <a:prstGeom prst="dodec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48FED" w14:textId="51F2BADB" w:rsidR="00951EC7" w:rsidRDefault="00951EC7" w:rsidP="00951EC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2959" id="Dodécagone 6" o:spid="_x0000_s1027" style="position:absolute;left:0;text-align:left;margin-left:229.95pt;margin-top:26.95pt;width:27.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026,4033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" adj="-11796480,,5400" path="m,147615l46763,54035,127750,r93526,l302263,54035r46763,93580l349026,255685r-46763,93580l221276,403300r-93526,l46763,349265,,255685,,147615xe" fillcolor="white [3201]" strokecolor="black [3213]" strokeweight="1pt">
                <v:stroke joinstyle="miter"/>
                <v:formulas/>
                <v:path arrowok="t" o:connecttype="custom" o:connectlocs="0,147615;46763,54035;127750,0;221276,0;302263,54035;349026,147615;349026,255685;302263,349265;221276,403300;127750,403300;46763,349265;0,255685;0,147615" o:connectangles="0,0,0,0,0,0,0,0,0,0,0,0,0" textboxrect="0,0,349026,403300"/>
                <v:textbox>
                  <w:txbxContent>
                    <w:p w14:paraId="46A48FED" w14:textId="51F2BADB" w:rsidR="00951EC7" w:rsidRDefault="00951EC7" w:rsidP="00951EC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C06FC">
        <w:rPr>
          <w:color w:val="000000" w:themeColor="text1"/>
          <w:lang w:val="en-US"/>
        </w:rPr>
        <w:t xml:space="preserve">In </w:t>
      </w:r>
      <w:r w:rsidR="00144186">
        <w:rPr>
          <w:color w:val="000000" w:themeColor="text1"/>
          <w:lang w:val="en-US"/>
        </w:rPr>
        <w:t xml:space="preserve">Louis Leopold </w:t>
      </w:r>
      <w:proofErr w:type="spellStart"/>
      <w:r w:rsidR="00144186">
        <w:rPr>
          <w:color w:val="000000" w:themeColor="text1"/>
          <w:lang w:val="en-US"/>
        </w:rPr>
        <w:t>Djiet</w:t>
      </w:r>
      <w:proofErr w:type="spellEnd"/>
      <w:r w:rsidRPr="005C06FC">
        <w:rPr>
          <w:color w:val="000000" w:themeColor="text1"/>
          <w:lang w:val="en-US"/>
        </w:rPr>
        <w:t xml:space="preserve"> middle school, a teacher has been missing for a few days now…</w:t>
      </w:r>
    </w:p>
    <w:p w14:paraId="79C030A5" w14:textId="0F760444" w:rsidR="008527E6" w:rsidRDefault="00590A91">
      <w:pPr>
        <w:rPr>
          <w:color w:val="000000" w:themeColor="text1"/>
        </w:rPr>
      </w:pPr>
      <w:r w:rsidRPr="005C06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47EA" wp14:editId="79EB1FD2">
                <wp:simplePos x="0" y="0"/>
                <wp:positionH relativeFrom="column">
                  <wp:posOffset>3199130</wp:posOffset>
                </wp:positionH>
                <wp:positionV relativeFrom="paragraph">
                  <wp:posOffset>622969</wp:posOffset>
                </wp:positionV>
                <wp:extent cx="3209290" cy="1400432"/>
                <wp:effectExtent l="0" t="0" r="1651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140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D4959" w14:textId="5664F03B" w:rsidR="00951EC7" w:rsidRPr="005C06FC" w:rsidRDefault="00951EC7" w:rsidP="005C06FC">
                            <w:pPr>
                              <w:spacing w:after="120"/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C06FC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This teacher disappeared a few days before</w:t>
                            </w:r>
                            <w:r w:rsidR="00590A91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, certainly during the evening of October 19</w:t>
                            </w:r>
                            <w:r w:rsidR="00590A91" w:rsidRPr="00590A91">
                              <w:rPr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590A91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14:paraId="419D599F" w14:textId="3D00E684" w:rsidR="00951EC7" w:rsidRPr="005C06FC" w:rsidRDefault="00951EC7" w:rsidP="005C06FC">
                            <w:pPr>
                              <w:spacing w:after="120"/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C06FC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It was the principal who called the police as the teacher was </w:t>
                            </w:r>
                            <w:proofErr w:type="gramStart"/>
                            <w:r w:rsidRPr="005C06FC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absent</w:t>
                            </w:r>
                            <w:proofErr w:type="gramEnd"/>
                            <w:r w:rsidRPr="005C06FC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but the car was still in the school carpark.</w:t>
                            </w:r>
                          </w:p>
                          <w:p w14:paraId="669832A3" w14:textId="579A40DC" w:rsidR="00951EC7" w:rsidRPr="005C06FC" w:rsidRDefault="005C06FC" w:rsidP="005C06FC">
                            <w:pPr>
                              <w:spacing w:after="120"/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C06FC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There are not many witnesses in this </w:t>
                            </w:r>
                            <w:proofErr w:type="gramStart"/>
                            <w:r w:rsidRPr="005C06FC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case</w:t>
                            </w:r>
                            <w:proofErr w:type="gramEnd"/>
                            <w:r w:rsidRPr="005C06FC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but we have met one of them and asked a few questions: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47EA" id="Zone de texte 7" o:spid="_x0000_s1028" type="#_x0000_t202" style="position:absolute;margin-left:251.9pt;margin-top:49.05pt;width:252.7pt;height:11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" fillcolor="white [3201]" strokeweight=".5pt">
                <v:textbox>
                  <w:txbxContent>
                    <w:p w14:paraId="243D4959" w14:textId="5664F03B" w:rsidR="00951EC7" w:rsidRPr="005C06FC" w:rsidRDefault="00951EC7" w:rsidP="005C06FC">
                      <w:pPr>
                        <w:spacing w:after="120"/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5C06FC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This teacher disappeared a few days before</w:t>
                      </w:r>
                      <w:r w:rsidR="00590A91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, certainly during the evening of October 19</w:t>
                      </w:r>
                      <w:r w:rsidR="00590A91" w:rsidRPr="00590A91">
                        <w:rPr>
                          <w:color w:val="000000" w:themeColor="text1"/>
                          <w:sz w:val="21"/>
                          <w:szCs w:val="21"/>
                          <w:vertAlign w:val="superscript"/>
                          <w:lang w:val="en-US"/>
                        </w:rPr>
                        <w:t>th</w:t>
                      </w:r>
                      <w:r w:rsidR="00590A91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14:paraId="419D599F" w14:textId="3D00E684" w:rsidR="00951EC7" w:rsidRPr="005C06FC" w:rsidRDefault="00951EC7" w:rsidP="005C06FC">
                      <w:pPr>
                        <w:spacing w:after="120"/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5C06FC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It was the principal who called the police as the teacher was </w:t>
                      </w:r>
                      <w:proofErr w:type="gramStart"/>
                      <w:r w:rsidRPr="005C06FC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absent</w:t>
                      </w:r>
                      <w:proofErr w:type="gramEnd"/>
                      <w:r w:rsidRPr="005C06FC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but the car was still in the school carpark.</w:t>
                      </w:r>
                    </w:p>
                    <w:p w14:paraId="669832A3" w14:textId="579A40DC" w:rsidR="00951EC7" w:rsidRPr="005C06FC" w:rsidRDefault="005C06FC" w:rsidP="005C06FC">
                      <w:pPr>
                        <w:spacing w:after="120"/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5C06FC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There are not many witnesses in this </w:t>
                      </w:r>
                      <w:proofErr w:type="gramStart"/>
                      <w:r w:rsidRPr="005C06FC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case</w:t>
                      </w:r>
                      <w:proofErr w:type="gramEnd"/>
                      <w:r w:rsidRPr="005C06FC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but we have met one of them and asked a few questions:</w:t>
                      </w:r>
                    </w:p>
                  </w:txbxContent>
                </v:textbox>
              </v:shape>
            </w:pict>
          </mc:Fallback>
        </mc:AlternateContent>
      </w:r>
      <w:r w:rsidR="001441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86F27" wp14:editId="637BA40D">
                <wp:simplePos x="0" y="0"/>
                <wp:positionH relativeFrom="column">
                  <wp:posOffset>-28426</wp:posOffset>
                </wp:positionH>
                <wp:positionV relativeFrom="paragraph">
                  <wp:posOffset>6347945</wp:posOffset>
                </wp:positionV>
                <wp:extent cx="6445399" cy="251011"/>
                <wp:effectExtent l="0" t="0" r="19050" b="158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399" cy="251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7A241" w14:textId="4E7FC512" w:rsidR="00144186" w:rsidRPr="00144186" w:rsidRDefault="00144186" w:rsidP="00144186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We are expecting this </w:t>
                            </w:r>
                            <w:r w:rsidR="00B7182B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mystery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to be solved soon.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6F27" id="Zone de texte 16" o:spid="_x0000_s1029" type="#_x0000_t202" style="position:absolute;margin-left:-2.25pt;margin-top:499.85pt;width:507.5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" fillcolor="white [3201]" strokeweight=".5pt">
                <v:textbox>
                  <w:txbxContent>
                    <w:p w14:paraId="7D47A241" w14:textId="4E7FC512" w:rsidR="00144186" w:rsidRPr="00144186" w:rsidRDefault="00144186" w:rsidP="00144186">
                      <w:pP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We are expecting this </w:t>
                      </w:r>
                      <w:r w:rsidR="00B7182B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mystery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to be solved soon.</w:t>
                      </w:r>
                    </w:p>
                  </w:txbxContent>
                </v:textbox>
              </v:shape>
            </w:pict>
          </mc:Fallback>
        </mc:AlternateContent>
      </w:r>
      <w:r w:rsidR="00144186" w:rsidRPr="005C06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5EADB" wp14:editId="0DEC5774">
                <wp:simplePos x="0" y="0"/>
                <wp:positionH relativeFrom="column">
                  <wp:posOffset>-181050</wp:posOffset>
                </wp:positionH>
                <wp:positionV relativeFrom="paragraph">
                  <wp:posOffset>5550348</wp:posOffset>
                </wp:positionV>
                <wp:extent cx="349026" cy="403300"/>
                <wp:effectExtent l="0" t="0" r="6985" b="15875"/>
                <wp:wrapNone/>
                <wp:docPr id="15" name="Dodéc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26" cy="403300"/>
                        </a:xfrm>
                        <a:prstGeom prst="dodec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86FB6" w14:textId="434B68EB" w:rsidR="00144186" w:rsidRDefault="00144186" w:rsidP="0014418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EADB" id="Dodécagone 15" o:spid="_x0000_s1030" style="position:absolute;margin-left:-14.25pt;margin-top:437.05pt;width:27.5pt;height: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026,4033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" adj="-11796480,,5400" path="m,147615l46763,54035,127750,r93526,l302263,54035r46763,93580l349026,255685r-46763,93580l221276,403300r-93526,l46763,349265,,255685,,147615xe" fillcolor="white [3201]" strokecolor="black [3213]" strokeweight="1pt">
                <v:stroke joinstyle="miter"/>
                <v:formulas/>
                <v:path arrowok="t" o:connecttype="custom" o:connectlocs="0,147615;46763,54035;127750,0;221276,0;302263,54035;349026,147615;349026,255685;302263,349265;221276,403300;127750,403300;46763,349265;0,255685;0,147615" o:connectangles="0,0,0,0,0,0,0,0,0,0,0,0,0" textboxrect="0,0,349026,403300"/>
                <v:textbox>
                  <w:txbxContent>
                    <w:p w14:paraId="79486FB6" w14:textId="434B68EB" w:rsidR="00144186" w:rsidRDefault="00144186" w:rsidP="0014418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44186" w:rsidRPr="005C06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FE732" wp14:editId="7B0CFFE9">
                <wp:simplePos x="0" y="0"/>
                <wp:positionH relativeFrom="column">
                  <wp:posOffset>-19536</wp:posOffset>
                </wp:positionH>
                <wp:positionV relativeFrom="paragraph">
                  <wp:posOffset>5344085</wp:posOffset>
                </wp:positionV>
                <wp:extent cx="6436360" cy="923365"/>
                <wp:effectExtent l="0" t="0" r="15240" b="165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60" cy="92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BDBD9" w14:textId="77777777" w:rsidR="00144186" w:rsidRDefault="00144186" w:rsidP="0014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E732" id="Zone de texte 14" o:spid="_x0000_s1031" type="#_x0000_t202" style="position:absolute;margin-left:-1.55pt;margin-top:420.8pt;width:506.8pt;height:72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" fillcolor="white [3201]" strokeweight=".5pt">
                <v:textbox>
                  <w:txbxContent>
                    <w:p w14:paraId="42FBDBD9" w14:textId="77777777" w:rsidR="00144186" w:rsidRDefault="00144186" w:rsidP="00144186"/>
                  </w:txbxContent>
                </v:textbox>
              </v:shape>
            </w:pict>
          </mc:Fallback>
        </mc:AlternateContent>
      </w:r>
      <w:r w:rsidR="001441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EE59E" wp14:editId="09C225FD">
                <wp:simplePos x="0" y="0"/>
                <wp:positionH relativeFrom="column">
                  <wp:posOffset>-28649</wp:posOffset>
                </wp:positionH>
                <wp:positionV relativeFrom="paragraph">
                  <wp:posOffset>5030358</wp:posOffset>
                </wp:positionV>
                <wp:extent cx="6445399" cy="251011"/>
                <wp:effectExtent l="0" t="0" r="19050" b="158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399" cy="251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A119C" w14:textId="3D6A6EA6" w:rsidR="005C06FC" w:rsidRPr="00144186" w:rsidRDefault="00144186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44186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Our source also heard the p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olice inspector making hypotheses.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E59E" id="Zone de texte 13" o:spid="_x0000_s1032" type="#_x0000_t202" style="position:absolute;margin-left:-2.25pt;margin-top:396.1pt;width:507.5pt;height: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" fillcolor="white [3201]" strokeweight=".5pt">
                <v:textbox>
                  <w:txbxContent>
                    <w:p w14:paraId="091A119C" w14:textId="3D6A6EA6" w:rsidR="005C06FC" w:rsidRPr="00144186" w:rsidRDefault="00144186">
                      <w:pP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144186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Our source also heard the p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olice inspector making hypotheses.</w:t>
                      </w:r>
                    </w:p>
                  </w:txbxContent>
                </v:textbox>
              </v:shape>
            </w:pict>
          </mc:Fallback>
        </mc:AlternateContent>
      </w:r>
      <w:r w:rsidR="00144186" w:rsidRPr="005C06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510EB" wp14:editId="45DA39B1">
                <wp:simplePos x="0" y="0"/>
                <wp:positionH relativeFrom="column">
                  <wp:posOffset>-188969</wp:posOffset>
                </wp:positionH>
                <wp:positionV relativeFrom="paragraph">
                  <wp:posOffset>4250204</wp:posOffset>
                </wp:positionV>
                <wp:extent cx="349026" cy="403300"/>
                <wp:effectExtent l="0" t="0" r="6985" b="15875"/>
                <wp:wrapNone/>
                <wp:docPr id="12" name="Dodéc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26" cy="403300"/>
                        </a:xfrm>
                        <a:prstGeom prst="dodec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27C4" w14:textId="3EAACA5A" w:rsidR="005C06FC" w:rsidRDefault="005C06FC" w:rsidP="005C06F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10EB" id="Dodécagone 12" o:spid="_x0000_s1033" style="position:absolute;margin-left:-14.9pt;margin-top:334.65pt;width:27.5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026,4033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" adj="-11796480,,5400" path="m,147615l46763,54035,127750,r93526,l302263,54035r46763,93580l349026,255685r-46763,93580l221276,403300r-93526,l46763,349265,,255685,,147615xe" fillcolor="white [3201]" strokecolor="black [3213]" strokeweight="1pt">
                <v:stroke joinstyle="miter"/>
                <v:formulas/>
                <v:path arrowok="t" o:connecttype="custom" o:connectlocs="0,147615;46763,54035;127750,0;221276,0;302263,54035;349026,147615;349026,255685;302263,349265;221276,403300;127750,403300;46763,349265;0,255685;0,147615" o:connectangles="0,0,0,0,0,0,0,0,0,0,0,0,0" textboxrect="0,0,349026,403300"/>
                <v:textbox>
                  <w:txbxContent>
                    <w:p w14:paraId="589B27C4" w14:textId="3EAACA5A" w:rsidR="005C06FC" w:rsidRDefault="005C06FC" w:rsidP="005C06F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44186" w:rsidRPr="005C06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CB0F0" wp14:editId="74A95B2D">
                <wp:simplePos x="0" y="0"/>
                <wp:positionH relativeFrom="column">
                  <wp:posOffset>-28015</wp:posOffset>
                </wp:positionH>
                <wp:positionV relativeFrom="paragraph">
                  <wp:posOffset>4052607</wp:posOffset>
                </wp:positionV>
                <wp:extent cx="6436360" cy="923365"/>
                <wp:effectExtent l="0" t="0" r="15240" b="165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60" cy="92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D97D6" w14:textId="77777777" w:rsidR="005C06FC" w:rsidRDefault="005C06FC" w:rsidP="005C0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B0F0" id="Zone de texte 11" o:spid="_x0000_s1034" type="#_x0000_t202" style="position:absolute;margin-left:-2.2pt;margin-top:319.1pt;width:506.8pt;height:7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" fillcolor="white [3201]" strokeweight=".5pt">
                <v:textbox>
                  <w:txbxContent>
                    <w:p w14:paraId="04BD97D6" w14:textId="77777777" w:rsidR="005C06FC" w:rsidRDefault="005C06FC" w:rsidP="005C06FC"/>
                  </w:txbxContent>
                </v:textbox>
              </v:shape>
            </w:pict>
          </mc:Fallback>
        </mc:AlternateContent>
      </w:r>
      <w:r w:rsidR="001441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FA012" wp14:editId="70E24053">
                <wp:simplePos x="0" y="0"/>
                <wp:positionH relativeFrom="column">
                  <wp:posOffset>-10160</wp:posOffset>
                </wp:positionH>
                <wp:positionV relativeFrom="paragraph">
                  <wp:posOffset>3587227</wp:posOffset>
                </wp:positionV>
                <wp:extent cx="6427694" cy="429895"/>
                <wp:effectExtent l="0" t="0" r="1143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694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09CBF" w14:textId="095B1CCB" w:rsidR="005C06FC" w:rsidRPr="005C06FC" w:rsidRDefault="005C06FC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C06FC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The police </w:t>
                            </w:r>
                            <w:r w:rsidR="0087408D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are</w:t>
                            </w:r>
                            <w:r w:rsidRPr="005C06FC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continuing the </w:t>
                            </w:r>
                            <w:proofErr w:type="gramStart"/>
                            <w:r w:rsidRPr="005C06FC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investigation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but a reliable source revealed that they already have a number one suspect.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A01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5" type="#_x0000_t202" style="position:absolute;margin-left:-.8pt;margin-top:282.45pt;width:506.1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" fillcolor="white [3201]" strokeweight=".5pt">
                <v:textbox>
                  <w:txbxContent>
                    <w:p w14:paraId="28709CBF" w14:textId="095B1CCB" w:rsidR="005C06FC" w:rsidRPr="005C06FC" w:rsidRDefault="005C06FC">
                      <w:pP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5C06FC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The police </w:t>
                      </w:r>
                      <w:r w:rsidR="0087408D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are</w:t>
                      </w:r>
                      <w:r w:rsidRPr="005C06FC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continuing the </w:t>
                      </w:r>
                      <w:proofErr w:type="gramStart"/>
                      <w:r w:rsidRPr="005C06FC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investigation</w:t>
                      </w:r>
                      <w:proofErr w:type="gramEnd"/>
                      <w: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but a reliable source revealed that they already have a number one suspect.</w:t>
                      </w:r>
                    </w:p>
                  </w:txbxContent>
                </v:textbox>
              </v:shape>
            </w:pict>
          </mc:Fallback>
        </mc:AlternateContent>
      </w:r>
      <w:r w:rsidR="00144186" w:rsidRPr="005C06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9ACDF" wp14:editId="7A7DFDF8">
                <wp:simplePos x="0" y="0"/>
                <wp:positionH relativeFrom="column">
                  <wp:posOffset>-19124</wp:posOffset>
                </wp:positionH>
                <wp:positionV relativeFrom="paragraph">
                  <wp:posOffset>2054486</wp:posOffset>
                </wp:positionV>
                <wp:extent cx="6436360" cy="1470211"/>
                <wp:effectExtent l="0" t="0" r="1524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60" cy="1470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20159" w14:textId="77777777" w:rsidR="005C06FC" w:rsidRDefault="005C0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ACDF" id="Zone de texte 8" o:spid="_x0000_s1036" type="#_x0000_t202" style="position:absolute;margin-left:-1.5pt;margin-top:161.75pt;width:506.8pt;height:1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" fillcolor="white [3201]" strokeweight=".5pt">
                <v:textbox>
                  <w:txbxContent>
                    <w:p w14:paraId="11F20159" w14:textId="77777777" w:rsidR="005C06FC" w:rsidRDefault="005C06FC"/>
                  </w:txbxContent>
                </v:textbox>
              </v:shape>
            </w:pict>
          </mc:Fallback>
        </mc:AlternateContent>
      </w:r>
      <w:r w:rsidR="005C06FC" w:rsidRPr="005C06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89947" wp14:editId="079411A6">
                <wp:simplePos x="0" y="0"/>
                <wp:positionH relativeFrom="column">
                  <wp:posOffset>-116541</wp:posOffset>
                </wp:positionH>
                <wp:positionV relativeFrom="paragraph">
                  <wp:posOffset>2186754</wp:posOffset>
                </wp:positionV>
                <wp:extent cx="349026" cy="403300"/>
                <wp:effectExtent l="0" t="0" r="6985" b="15875"/>
                <wp:wrapNone/>
                <wp:docPr id="9" name="Dodécag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26" cy="403300"/>
                        </a:xfrm>
                        <a:prstGeom prst="dodec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CAD3F" w14:textId="212FD6BB" w:rsidR="005C06FC" w:rsidRDefault="005C06FC" w:rsidP="005C06F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9947" id="Dodécagone 9" o:spid="_x0000_s1037" style="position:absolute;margin-left:-9.2pt;margin-top:172.2pt;width:27.5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026,4033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" adj="-11796480,,5400" path="m,147615l46763,54035,127750,r93526,l302263,54035r46763,93580l349026,255685r-46763,93580l221276,403300r-93526,l46763,349265,,255685,,147615xe" fillcolor="white [3201]" strokecolor="black [3213]" strokeweight="1pt">
                <v:stroke joinstyle="miter"/>
                <v:formulas/>
                <v:path arrowok="t" o:connecttype="custom" o:connectlocs="0,147615;46763,54035;127750,0;221276,0;302263,54035;349026,147615;349026,255685;302263,349265;221276,403300;127750,403300;46763,349265;0,255685;0,147615" o:connectangles="0,0,0,0,0,0,0,0,0,0,0,0,0" textboxrect="0,0,349026,403300"/>
                <v:textbox>
                  <w:txbxContent>
                    <w:p w14:paraId="518CAD3F" w14:textId="212FD6BB" w:rsidR="005C06FC" w:rsidRDefault="005C06FC" w:rsidP="005C06F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1EC7" w:rsidRPr="005C06FC">
        <w:rPr>
          <w:noProof/>
          <w:color w:val="000000" w:themeColor="text1"/>
        </w:rPr>
        <w:drawing>
          <wp:inline distT="0" distB="0" distL="0" distR="0" wp14:anchorId="71AC1940" wp14:editId="03D466EF">
            <wp:extent cx="3027324" cy="199016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2"/>
                    <a:stretch/>
                  </pic:blipFill>
                  <pic:spPr bwMode="auto">
                    <a:xfrm>
                      <a:off x="0" y="0"/>
                      <a:ext cx="3101793" cy="203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B4B52" w14:textId="4E958924" w:rsidR="00144186" w:rsidRDefault="00144186">
      <w:pPr>
        <w:rPr>
          <w:color w:val="000000" w:themeColor="text1"/>
        </w:rPr>
      </w:pPr>
    </w:p>
    <w:p w14:paraId="59BB09AF" w14:textId="776F7615" w:rsidR="00144186" w:rsidRDefault="00144186">
      <w:pPr>
        <w:rPr>
          <w:color w:val="000000" w:themeColor="text1"/>
        </w:rPr>
      </w:pPr>
    </w:p>
    <w:p w14:paraId="0A11F8F8" w14:textId="6E8906F3" w:rsidR="00144186" w:rsidRDefault="00144186">
      <w:pPr>
        <w:rPr>
          <w:color w:val="000000" w:themeColor="text1"/>
        </w:rPr>
      </w:pPr>
    </w:p>
    <w:p w14:paraId="19DC95B6" w14:textId="3E681D4A" w:rsidR="00144186" w:rsidRDefault="00144186">
      <w:pPr>
        <w:rPr>
          <w:color w:val="000000" w:themeColor="text1"/>
        </w:rPr>
      </w:pPr>
    </w:p>
    <w:p w14:paraId="3B38863C" w14:textId="02828A49" w:rsidR="00144186" w:rsidRDefault="00144186">
      <w:pPr>
        <w:rPr>
          <w:color w:val="000000" w:themeColor="text1"/>
        </w:rPr>
      </w:pPr>
    </w:p>
    <w:p w14:paraId="64FFC7DE" w14:textId="43A37614" w:rsidR="00144186" w:rsidRDefault="00144186">
      <w:pPr>
        <w:rPr>
          <w:color w:val="000000" w:themeColor="text1"/>
        </w:rPr>
      </w:pPr>
    </w:p>
    <w:p w14:paraId="70F5B35B" w14:textId="1CEE9EF3" w:rsidR="00144186" w:rsidRDefault="00144186">
      <w:pPr>
        <w:rPr>
          <w:color w:val="000000" w:themeColor="text1"/>
        </w:rPr>
      </w:pPr>
    </w:p>
    <w:p w14:paraId="0954918B" w14:textId="0C603CFE" w:rsidR="00144186" w:rsidRDefault="00144186">
      <w:pPr>
        <w:rPr>
          <w:color w:val="000000" w:themeColor="text1"/>
        </w:rPr>
      </w:pPr>
    </w:p>
    <w:p w14:paraId="6310984A" w14:textId="0EAF3BAF" w:rsidR="00144186" w:rsidRDefault="00144186">
      <w:pPr>
        <w:rPr>
          <w:color w:val="000000" w:themeColor="text1"/>
        </w:rPr>
      </w:pPr>
    </w:p>
    <w:p w14:paraId="73915228" w14:textId="2909C178" w:rsidR="00144186" w:rsidRDefault="00144186">
      <w:pPr>
        <w:rPr>
          <w:color w:val="000000" w:themeColor="text1"/>
        </w:rPr>
      </w:pPr>
    </w:p>
    <w:p w14:paraId="1D5B23BC" w14:textId="77777777" w:rsidR="00144186" w:rsidRDefault="00144186">
      <w:pPr>
        <w:rPr>
          <w:color w:val="000000" w:themeColor="text1"/>
        </w:rPr>
        <w:sectPr w:rsidR="00144186">
          <w:footerReference w:type="default" r:id="rId8"/>
          <w:pgSz w:w="11907" w:h="16839" w:code="9"/>
          <w:pgMar w:top="1080" w:right="864" w:bottom="1584" w:left="864" w:header="720" w:footer="720" w:gutter="0"/>
          <w:cols w:space="720"/>
          <w:titlePg/>
          <w:docGrid w:linePitch="360"/>
        </w:sectPr>
      </w:pPr>
    </w:p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1838"/>
        <w:gridCol w:w="6207"/>
        <w:gridCol w:w="2440"/>
      </w:tblGrid>
      <w:tr w:rsidR="00144186" w:rsidRPr="00DA28D5" w14:paraId="7A4AD62C" w14:textId="77777777" w:rsidTr="00DA28D5">
        <w:tc>
          <w:tcPr>
            <w:tcW w:w="1838" w:type="dxa"/>
          </w:tcPr>
          <w:p w14:paraId="2C33ED46" w14:textId="77777777" w:rsidR="00144186" w:rsidRPr="00DA28D5" w:rsidRDefault="00144186" w:rsidP="006C7FFB">
            <w:pPr>
              <w:spacing w:before="120" w:after="120"/>
              <w:rPr>
                <w:sz w:val="22"/>
                <w:szCs w:val="22"/>
              </w:rPr>
            </w:pPr>
            <w:r w:rsidRPr="00DA28D5">
              <w:rPr>
                <w:sz w:val="22"/>
                <w:szCs w:val="22"/>
              </w:rPr>
              <w:lastRenderedPageBreak/>
              <w:t>SURNAME </w:t>
            </w:r>
          </w:p>
        </w:tc>
        <w:tc>
          <w:tcPr>
            <w:tcW w:w="6207" w:type="dxa"/>
          </w:tcPr>
          <w:p w14:paraId="5F2254C5" w14:textId="77777777" w:rsidR="00144186" w:rsidRPr="00DA28D5" w:rsidRDefault="00144186" w:rsidP="006C7F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431AE833" w14:textId="77777777" w:rsidR="00144186" w:rsidRPr="00DA28D5" w:rsidRDefault="00144186" w:rsidP="006C7FFB">
            <w:pPr>
              <w:jc w:val="center"/>
              <w:rPr>
                <w:sz w:val="22"/>
                <w:szCs w:val="22"/>
              </w:rPr>
            </w:pPr>
            <w:r w:rsidRPr="00DA28D5">
              <w:rPr>
                <w:sz w:val="22"/>
                <w:szCs w:val="22"/>
              </w:rPr>
              <w:t>Class</w:t>
            </w:r>
          </w:p>
        </w:tc>
      </w:tr>
      <w:tr w:rsidR="00144186" w:rsidRPr="00DA28D5" w14:paraId="3CC80030" w14:textId="77777777" w:rsidTr="00DA28D5">
        <w:tc>
          <w:tcPr>
            <w:tcW w:w="1838" w:type="dxa"/>
          </w:tcPr>
          <w:p w14:paraId="24075A89" w14:textId="77777777" w:rsidR="00144186" w:rsidRPr="00DA28D5" w:rsidRDefault="00144186" w:rsidP="006C7FFB">
            <w:pPr>
              <w:spacing w:before="120" w:after="120"/>
              <w:rPr>
                <w:sz w:val="22"/>
                <w:szCs w:val="22"/>
              </w:rPr>
            </w:pPr>
            <w:r w:rsidRPr="00DA28D5">
              <w:rPr>
                <w:sz w:val="22"/>
                <w:szCs w:val="22"/>
              </w:rPr>
              <w:t xml:space="preserve">First </w:t>
            </w:r>
            <w:proofErr w:type="spellStart"/>
            <w:r w:rsidRPr="00DA28D5">
              <w:rPr>
                <w:sz w:val="22"/>
                <w:szCs w:val="22"/>
              </w:rPr>
              <w:t>name</w:t>
            </w:r>
            <w:proofErr w:type="spellEnd"/>
            <w:r w:rsidRPr="00DA28D5">
              <w:rPr>
                <w:sz w:val="22"/>
                <w:szCs w:val="22"/>
              </w:rPr>
              <w:t> </w:t>
            </w:r>
          </w:p>
        </w:tc>
        <w:tc>
          <w:tcPr>
            <w:tcW w:w="6207" w:type="dxa"/>
          </w:tcPr>
          <w:p w14:paraId="4928F9AF" w14:textId="77777777" w:rsidR="00144186" w:rsidRPr="00DA28D5" w:rsidRDefault="00144186" w:rsidP="006C7FF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43FF8617" w14:textId="77777777" w:rsidR="00144186" w:rsidRPr="00DA28D5" w:rsidRDefault="00144186" w:rsidP="006C7FFB">
            <w:pPr>
              <w:rPr>
                <w:sz w:val="22"/>
                <w:szCs w:val="22"/>
              </w:rPr>
            </w:pPr>
          </w:p>
        </w:tc>
      </w:tr>
    </w:tbl>
    <w:p w14:paraId="5FBC177D" w14:textId="77777777" w:rsidR="00144186" w:rsidRPr="00DA28D5" w:rsidRDefault="00144186" w:rsidP="00144186">
      <w:pPr>
        <w:spacing w:after="0" w:line="240" w:lineRule="auto"/>
        <w:rPr>
          <w:sz w:val="16"/>
          <w:szCs w:val="16"/>
          <w:lang w:eastAsia="en-US" w:bidi="ar-SA"/>
        </w:rPr>
      </w:pPr>
    </w:p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1971"/>
        <w:gridCol w:w="5962"/>
        <w:gridCol w:w="603"/>
        <w:gridCol w:w="534"/>
        <w:gridCol w:w="566"/>
        <w:gridCol w:w="849"/>
      </w:tblGrid>
      <w:tr w:rsidR="00144186" w:rsidRPr="00DA28D5" w14:paraId="1C732B5C" w14:textId="77777777" w:rsidTr="00DA28D5">
        <w:trPr>
          <w:trHeight w:val="657"/>
        </w:trPr>
        <w:tc>
          <w:tcPr>
            <w:tcW w:w="1971" w:type="dxa"/>
            <w:vMerge w:val="restart"/>
          </w:tcPr>
          <w:p w14:paraId="4DDDFF62" w14:textId="77777777" w:rsidR="00144186" w:rsidRPr="00DA28D5" w:rsidRDefault="00144186" w:rsidP="006C7FFB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DA28D5">
              <w:rPr>
                <w:color w:val="000000" w:themeColor="text1"/>
                <w:sz w:val="22"/>
                <w:szCs w:val="22"/>
              </w:rPr>
              <w:t>WRITING TEST</w:t>
            </w:r>
          </w:p>
          <w:p w14:paraId="589B3ECC" w14:textId="77777777" w:rsidR="00144186" w:rsidRPr="00DA28D5" w:rsidRDefault="00144186" w:rsidP="006C7FF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DA28D5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0832D36" wp14:editId="2E424347">
                  <wp:extent cx="1021080" cy="1013196"/>
                  <wp:effectExtent l="0" t="0" r="0" b="3175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17"/>
                          <a:stretch/>
                        </pic:blipFill>
                        <pic:spPr bwMode="auto">
                          <a:xfrm>
                            <a:off x="0" y="0"/>
                            <a:ext cx="1093439" cy="1084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2" w:type="dxa"/>
            <w:vAlign w:val="center"/>
          </w:tcPr>
          <w:p w14:paraId="56C4FD09" w14:textId="77777777" w:rsidR="00144186" w:rsidRPr="00DA28D5" w:rsidRDefault="00144186" w:rsidP="006C7FFB">
            <w:pPr>
              <w:jc w:val="center"/>
              <w:rPr>
                <w:i/>
                <w:iCs/>
                <w:sz w:val="22"/>
                <w:szCs w:val="22"/>
              </w:rPr>
            </w:pPr>
            <w:r w:rsidRPr="00DA28D5">
              <w:rPr>
                <w:rFonts w:ascii="Calibri" w:hAnsi="Calibri" w:cs="Calibri"/>
                <w:i/>
                <w:iCs/>
                <w:sz w:val="22"/>
                <w:szCs w:val="22"/>
              </w:rPr>
              <w:t>É</w:t>
            </w:r>
            <w:r w:rsidRPr="00DA28D5">
              <w:rPr>
                <w:i/>
                <w:iCs/>
                <w:sz w:val="22"/>
                <w:szCs w:val="22"/>
              </w:rPr>
              <w:t>crire et réagir à l’écrit</w:t>
            </w:r>
          </w:p>
        </w:tc>
        <w:tc>
          <w:tcPr>
            <w:tcW w:w="2552" w:type="dxa"/>
            <w:gridSpan w:val="4"/>
          </w:tcPr>
          <w:p w14:paraId="5E2C35CF" w14:textId="77777777" w:rsidR="00144186" w:rsidRPr="00DA28D5" w:rsidRDefault="00144186" w:rsidP="006C7FFB">
            <w:pPr>
              <w:spacing w:before="120" w:after="120"/>
              <w:rPr>
                <w:sz w:val="22"/>
                <w:szCs w:val="22"/>
                <w:u w:val="single"/>
              </w:rPr>
            </w:pPr>
            <w:proofErr w:type="spellStart"/>
            <w:r w:rsidRPr="00DA28D5">
              <w:rPr>
                <w:sz w:val="22"/>
                <w:szCs w:val="22"/>
                <w:u w:val="single"/>
              </w:rPr>
              <w:t>Teacher’s</w:t>
            </w:r>
            <w:proofErr w:type="spellEnd"/>
            <w:r w:rsidRPr="00DA28D5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DA28D5">
              <w:rPr>
                <w:sz w:val="22"/>
                <w:szCs w:val="22"/>
                <w:u w:val="single"/>
              </w:rPr>
              <w:t>comments</w:t>
            </w:r>
            <w:proofErr w:type="spellEnd"/>
            <w:r w:rsidRPr="00DA28D5">
              <w:rPr>
                <w:sz w:val="22"/>
                <w:szCs w:val="22"/>
                <w:u w:val="single"/>
              </w:rPr>
              <w:t> :</w:t>
            </w:r>
          </w:p>
          <w:p w14:paraId="6119237C" w14:textId="77777777" w:rsidR="00144186" w:rsidRPr="00DA28D5" w:rsidRDefault="00144186" w:rsidP="006C7FF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44186" w:rsidRPr="00275B2A" w14:paraId="15D5A76E" w14:textId="77777777" w:rsidTr="00DA28D5">
        <w:trPr>
          <w:trHeight w:val="1302"/>
        </w:trPr>
        <w:tc>
          <w:tcPr>
            <w:tcW w:w="1971" w:type="dxa"/>
            <w:vMerge/>
          </w:tcPr>
          <w:p w14:paraId="09531DB3" w14:textId="77777777" w:rsidR="00144186" w:rsidRPr="00DA28D5" w:rsidRDefault="00144186" w:rsidP="006C7FFB">
            <w:pPr>
              <w:spacing w:before="120" w:after="120"/>
              <w:rPr>
                <w:b/>
                <w:bCs/>
                <w:color w:val="0070C0"/>
              </w:rPr>
            </w:pPr>
          </w:p>
        </w:tc>
        <w:tc>
          <w:tcPr>
            <w:tcW w:w="5962" w:type="dxa"/>
            <w:vAlign w:val="center"/>
          </w:tcPr>
          <w:p w14:paraId="28E22FD6" w14:textId="1BC24666" w:rsidR="00144186" w:rsidRPr="00DA28D5" w:rsidRDefault="00144186" w:rsidP="00144186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28D5">
              <w:rPr>
                <w:sz w:val="22"/>
                <w:szCs w:val="22"/>
              </w:rPr>
              <w:t>Niveau A2/B1</w:t>
            </w:r>
          </w:p>
        </w:tc>
        <w:tc>
          <w:tcPr>
            <w:tcW w:w="603" w:type="dxa"/>
            <w:vAlign w:val="center"/>
          </w:tcPr>
          <w:p w14:paraId="0851FBF6" w14:textId="77777777" w:rsidR="00144186" w:rsidRPr="00DA28D5" w:rsidRDefault="00144186" w:rsidP="006C7FFB">
            <w:pPr>
              <w:spacing w:before="120" w:after="120"/>
              <w:jc w:val="center"/>
              <w:rPr>
                <w:sz w:val="44"/>
                <w:szCs w:val="44"/>
              </w:rPr>
            </w:pPr>
            <w:r w:rsidRPr="00DA28D5">
              <w:rPr>
                <w:sz w:val="44"/>
                <w:szCs w:val="44"/>
              </w:rPr>
              <w:t>E</w:t>
            </w:r>
          </w:p>
        </w:tc>
        <w:tc>
          <w:tcPr>
            <w:tcW w:w="534" w:type="dxa"/>
            <w:vAlign w:val="center"/>
          </w:tcPr>
          <w:p w14:paraId="4C3BD054" w14:textId="77777777" w:rsidR="00144186" w:rsidRPr="00DA28D5" w:rsidRDefault="00144186" w:rsidP="006C7FFB">
            <w:pPr>
              <w:spacing w:before="120" w:after="120"/>
              <w:jc w:val="center"/>
              <w:rPr>
                <w:sz w:val="44"/>
                <w:szCs w:val="44"/>
              </w:rPr>
            </w:pPr>
            <w:r w:rsidRPr="00DA28D5">
              <w:rPr>
                <w:sz w:val="44"/>
                <w:szCs w:val="44"/>
              </w:rPr>
              <w:t>C</w:t>
            </w:r>
          </w:p>
        </w:tc>
        <w:tc>
          <w:tcPr>
            <w:tcW w:w="566" w:type="dxa"/>
            <w:vAlign w:val="center"/>
          </w:tcPr>
          <w:p w14:paraId="2DB3F6B1" w14:textId="77777777" w:rsidR="00144186" w:rsidRPr="00DA28D5" w:rsidRDefault="00144186" w:rsidP="006C7FFB">
            <w:pPr>
              <w:spacing w:before="120" w:after="120"/>
              <w:jc w:val="center"/>
              <w:rPr>
                <w:sz w:val="44"/>
                <w:szCs w:val="44"/>
              </w:rPr>
            </w:pPr>
            <w:r w:rsidRPr="00DA28D5">
              <w:rPr>
                <w:sz w:val="44"/>
                <w:szCs w:val="44"/>
              </w:rPr>
              <w:t>A</w:t>
            </w:r>
          </w:p>
        </w:tc>
        <w:tc>
          <w:tcPr>
            <w:tcW w:w="849" w:type="dxa"/>
            <w:vAlign w:val="center"/>
          </w:tcPr>
          <w:p w14:paraId="6C0BA569" w14:textId="77777777" w:rsidR="00144186" w:rsidRPr="00DA28D5" w:rsidRDefault="00144186" w:rsidP="006C7FFB">
            <w:pPr>
              <w:spacing w:before="120" w:after="120"/>
              <w:jc w:val="center"/>
              <w:rPr>
                <w:sz w:val="44"/>
                <w:szCs w:val="44"/>
              </w:rPr>
            </w:pPr>
            <w:r w:rsidRPr="00DA28D5">
              <w:rPr>
                <w:sz w:val="44"/>
                <w:szCs w:val="44"/>
              </w:rPr>
              <w:t>A+</w:t>
            </w:r>
          </w:p>
        </w:tc>
      </w:tr>
    </w:tbl>
    <w:p w14:paraId="4084EB39" w14:textId="16B8277F" w:rsidR="00144186" w:rsidRDefault="00144186" w:rsidP="00144186">
      <w:pPr>
        <w:spacing w:after="0" w:line="240" w:lineRule="auto"/>
        <w:rPr>
          <w:sz w:val="16"/>
          <w:szCs w:val="16"/>
          <w:lang w:eastAsia="en-US" w:bidi="ar-SA"/>
        </w:rPr>
      </w:pPr>
    </w:p>
    <w:p w14:paraId="31CFF274" w14:textId="11951247" w:rsidR="00B7182B" w:rsidRDefault="00B7182B" w:rsidP="00144186">
      <w:pPr>
        <w:spacing w:after="0" w:line="240" w:lineRule="auto"/>
        <w:rPr>
          <w:sz w:val="16"/>
          <w:szCs w:val="16"/>
          <w:lang w:eastAsia="en-US" w:bidi="ar-SA"/>
        </w:rPr>
      </w:pPr>
    </w:p>
    <w:p w14:paraId="1EEAE1DF" w14:textId="77777777" w:rsidR="00B7182B" w:rsidRPr="00DA28D5" w:rsidRDefault="00B7182B" w:rsidP="00144186">
      <w:pPr>
        <w:spacing w:after="0" w:line="240" w:lineRule="auto"/>
        <w:rPr>
          <w:sz w:val="16"/>
          <w:szCs w:val="16"/>
          <w:lang w:eastAsia="en-US" w:bidi="ar-SA"/>
        </w:rPr>
      </w:pPr>
    </w:p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4186" w:rsidRPr="001D43BF" w14:paraId="3A956652" w14:textId="77777777" w:rsidTr="00DA28D5">
        <w:tc>
          <w:tcPr>
            <w:tcW w:w="10485" w:type="dxa"/>
          </w:tcPr>
          <w:p w14:paraId="256EC865" w14:textId="77777777" w:rsidR="00590A91" w:rsidRPr="00B7182B" w:rsidRDefault="00144186" w:rsidP="006C7FFB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B7182B">
              <w:rPr>
                <w:b/>
                <w:bCs/>
                <w:i/>
                <w:iCs/>
              </w:rPr>
              <w:t>Tu écris un article de journal sur la disparition d’un professeur au collège.</w:t>
            </w:r>
          </w:p>
          <w:p w14:paraId="3C9C5311" w14:textId="092097A4" w:rsidR="00144186" w:rsidRPr="00B7182B" w:rsidRDefault="00144186" w:rsidP="00590A91">
            <w:pPr>
              <w:spacing w:before="120" w:after="120"/>
            </w:pPr>
            <w:r w:rsidRPr="00B7182B">
              <w:rPr>
                <w:b/>
                <w:bCs/>
                <w:i/>
                <w:iCs/>
              </w:rPr>
              <w:t xml:space="preserve"> </w:t>
            </w:r>
            <w:r w:rsidRPr="00B7182B">
              <w:t xml:space="preserve">Suis les différentes étapes pour compléter </w:t>
            </w:r>
            <w:r w:rsidR="00590A91" w:rsidRPr="00B7182B">
              <w:t>ton article</w:t>
            </w:r>
            <w:r w:rsidR="00F2415C">
              <w:t>.</w:t>
            </w:r>
          </w:p>
          <w:p w14:paraId="5E931EE4" w14:textId="245AC89D" w:rsidR="00590A91" w:rsidRPr="00B7182B" w:rsidRDefault="00590A91" w:rsidP="00590A91">
            <w:pPr>
              <w:spacing w:before="120" w:after="120"/>
            </w:pPr>
            <w:r w:rsidRPr="00B7182B">
              <w:t>Dans l’encadré 1 : tu présentes le professeur disparu, tu donnes son âge, quelle matière il (ou elle) enseigne et tu peux ajouter d’autres informations sur son identité.</w:t>
            </w:r>
          </w:p>
          <w:p w14:paraId="728430DD" w14:textId="45EC3E23" w:rsidR="00590A91" w:rsidRPr="00B7182B" w:rsidRDefault="00590A91" w:rsidP="00590A91">
            <w:pPr>
              <w:spacing w:before="120" w:after="120"/>
            </w:pPr>
            <w:r w:rsidRPr="00B7182B">
              <w:t>Dans l’encadré 2 : tu imagines tes questions de journaliste et les réponses du témoin. Tu voudrais savoir s’il (ou elle) a vu et entendu des choses étranges, à quelle heure c’était et s’il a un lien avec la victime.</w:t>
            </w:r>
          </w:p>
          <w:p w14:paraId="1318939E" w14:textId="65D9C567" w:rsidR="00590A91" w:rsidRPr="00B7182B" w:rsidRDefault="00590A91" w:rsidP="00590A91">
            <w:pPr>
              <w:spacing w:before="120" w:after="120"/>
            </w:pPr>
            <w:r w:rsidRPr="00B7182B">
              <w:t xml:space="preserve">Dans l’encadré 3 : Tu donnes l’identité du suspect numéro 1 et tu dis quel </w:t>
            </w:r>
            <w:r w:rsidR="00F2415C">
              <w:t>était</w:t>
            </w:r>
            <w:r w:rsidRPr="00B7182B">
              <w:t xml:space="preserve"> son alibi pour la soirée du 19 octobre</w:t>
            </w:r>
            <w:r w:rsidR="00F2415C">
              <w:t xml:space="preserve"> (ce qu’il/elle était en train de faire quand le professeur a disparu).</w:t>
            </w:r>
          </w:p>
          <w:p w14:paraId="4640AF64" w14:textId="661208EC" w:rsidR="00590A91" w:rsidRPr="00DA28D5" w:rsidRDefault="00590A91" w:rsidP="00590A91">
            <w:pPr>
              <w:spacing w:before="120" w:after="120"/>
              <w:rPr>
                <w:sz w:val="28"/>
                <w:szCs w:val="28"/>
              </w:rPr>
            </w:pPr>
            <w:r w:rsidRPr="00B7182B">
              <w:t>Dans l’encadré 4 : Tu formules les hypothèses de l’inspecteur sur ce qui a pu arriver au professeur</w:t>
            </w:r>
            <w:r w:rsidR="00F2415C">
              <w:t xml:space="preserve">. </w:t>
            </w:r>
          </w:p>
        </w:tc>
      </w:tr>
    </w:tbl>
    <w:p w14:paraId="53E3E195" w14:textId="77777777" w:rsidR="00DA28D5" w:rsidRPr="00DA28D5" w:rsidRDefault="00DA28D5" w:rsidP="00DA28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14:paraId="0A74CF31" w14:textId="77777777" w:rsidR="00DA28D5" w:rsidRDefault="00DA28D5" w:rsidP="00DA28D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1F4FF501" w14:textId="63C09F3E" w:rsidR="00DA28D5" w:rsidRDefault="00DA28D5" w:rsidP="00DA28D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DA28D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Grille d’évaluation de l’expression écrite</w:t>
      </w:r>
    </w:p>
    <w:p w14:paraId="4E939B14" w14:textId="77777777" w:rsidR="00DA28D5" w:rsidRPr="00DA28D5" w:rsidRDefault="00DA28D5" w:rsidP="00DA28D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276"/>
        <w:gridCol w:w="850"/>
        <w:gridCol w:w="1843"/>
        <w:gridCol w:w="850"/>
        <w:gridCol w:w="1843"/>
        <w:gridCol w:w="851"/>
      </w:tblGrid>
      <w:tr w:rsidR="00DA28D5" w:rsidRPr="00DA28D5" w14:paraId="5E710525" w14:textId="77777777" w:rsidTr="005F78D9">
        <w:trPr>
          <w:jc w:val="center"/>
        </w:trPr>
        <w:tc>
          <w:tcPr>
            <w:tcW w:w="2547" w:type="dxa"/>
            <w:gridSpan w:val="2"/>
            <w:shd w:val="clear" w:color="auto" w:fill="F0E2D4" w:themeFill="background2" w:themeFillShade="E6"/>
          </w:tcPr>
          <w:p w14:paraId="426DDC7B" w14:textId="36A145FA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Contenu et réalisation de la tâche</w:t>
            </w:r>
          </w:p>
        </w:tc>
        <w:tc>
          <w:tcPr>
            <w:tcW w:w="2126" w:type="dxa"/>
            <w:gridSpan w:val="2"/>
            <w:shd w:val="clear" w:color="auto" w:fill="F0E2D4" w:themeFill="background2" w:themeFillShade="E6"/>
          </w:tcPr>
          <w:p w14:paraId="01D04ADF" w14:textId="79BBD393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Cohérence de la construction du discours</w:t>
            </w:r>
          </w:p>
        </w:tc>
        <w:tc>
          <w:tcPr>
            <w:tcW w:w="2693" w:type="dxa"/>
            <w:gridSpan w:val="2"/>
            <w:shd w:val="clear" w:color="auto" w:fill="F0E2D4" w:themeFill="background2" w:themeFillShade="E6"/>
          </w:tcPr>
          <w:p w14:paraId="3EE7B169" w14:textId="6171AC59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Correction de la langue</w:t>
            </w:r>
          </w:p>
        </w:tc>
        <w:tc>
          <w:tcPr>
            <w:tcW w:w="2694" w:type="dxa"/>
            <w:gridSpan w:val="2"/>
            <w:shd w:val="clear" w:color="auto" w:fill="F0E2D4" w:themeFill="background2" w:themeFillShade="E6"/>
          </w:tcPr>
          <w:p w14:paraId="30FC69BB" w14:textId="5E5BF852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Richesse de la langue</w:t>
            </w:r>
          </w:p>
        </w:tc>
      </w:tr>
      <w:tr w:rsidR="00DA28D5" w:rsidRPr="00DA28D5" w14:paraId="18C11C0D" w14:textId="77777777" w:rsidTr="005F78D9">
        <w:trPr>
          <w:jc w:val="center"/>
        </w:trPr>
        <w:tc>
          <w:tcPr>
            <w:tcW w:w="1696" w:type="dxa"/>
          </w:tcPr>
          <w:p w14:paraId="30DF50F5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Tâche traitée de façon satisfaisante</w:t>
            </w:r>
          </w:p>
          <w:p w14:paraId="02318BCB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CC947B" w14:textId="0C1140F6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Prise de risque</w:t>
            </w:r>
          </w:p>
        </w:tc>
        <w:tc>
          <w:tcPr>
            <w:tcW w:w="851" w:type="dxa"/>
          </w:tcPr>
          <w:p w14:paraId="60691331" w14:textId="0135D133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08A7533E" wp14:editId="36B3102D">
                  <wp:extent cx="477795" cy="477795"/>
                  <wp:effectExtent l="0" t="0" r="5080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07" cy="48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A122DD8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Discours fluide et énoncés complexes</w:t>
            </w:r>
          </w:p>
        </w:tc>
        <w:tc>
          <w:tcPr>
            <w:tcW w:w="850" w:type="dxa"/>
          </w:tcPr>
          <w:p w14:paraId="667598A6" w14:textId="3DA81092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73908987" wp14:editId="0AF8EDBE">
                  <wp:extent cx="477795" cy="477795"/>
                  <wp:effectExtent l="0" t="0" r="508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07" cy="48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86E08B2" w14:textId="486EA078" w:rsidR="00DA28D5" w:rsidRPr="00DA28D5" w:rsidRDefault="008D1D67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Très b</w:t>
            </w:r>
            <w:r w:rsidR="00DA28D5"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onne maîtrise des structures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courantes</w:t>
            </w:r>
            <w:r w:rsidR="00DA28D5"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peu voire pas d’erreurs</w:t>
            </w:r>
            <w:r w:rsidR="00DA28D5"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40508030" w14:textId="2CF30FF9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03B88001" wp14:editId="581350D9">
                  <wp:extent cx="477795" cy="477795"/>
                  <wp:effectExtent l="0" t="0" r="5080" b="508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07" cy="48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B527E03" w14:textId="636C9172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S’exprime de façon nuancée avec </w:t>
            </w:r>
            <w:r w:rsidR="005F7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 vocabulaire riche</w:t>
            </w:r>
          </w:p>
        </w:tc>
        <w:tc>
          <w:tcPr>
            <w:tcW w:w="851" w:type="dxa"/>
          </w:tcPr>
          <w:p w14:paraId="56B92B5B" w14:textId="24A81182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5EB4782C" wp14:editId="4C7328EB">
                  <wp:extent cx="477795" cy="477795"/>
                  <wp:effectExtent l="0" t="0" r="508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07" cy="48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8D5" w:rsidRPr="00DA28D5" w14:paraId="34411FCC" w14:textId="77777777" w:rsidTr="005F78D9">
        <w:trPr>
          <w:jc w:val="center"/>
        </w:trPr>
        <w:tc>
          <w:tcPr>
            <w:tcW w:w="1696" w:type="dxa"/>
          </w:tcPr>
          <w:p w14:paraId="435DD7F8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Tâche traitée de façon satisfaisante</w:t>
            </w:r>
          </w:p>
        </w:tc>
        <w:tc>
          <w:tcPr>
            <w:tcW w:w="851" w:type="dxa"/>
          </w:tcPr>
          <w:p w14:paraId="0233163F" w14:textId="6F6C7FCE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306FF560" wp14:editId="5225414F">
                  <wp:extent cx="428367" cy="419229"/>
                  <wp:effectExtent l="0" t="0" r="381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26" t="17841" b="33280"/>
                          <a:stretch/>
                        </pic:blipFill>
                        <pic:spPr bwMode="auto">
                          <a:xfrm>
                            <a:off x="0" y="0"/>
                            <a:ext cx="439434" cy="4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5374E37" w14:textId="4CA71C31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Discours fluide</w:t>
            </w:r>
            <w:r w:rsidR="005F7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5C04DC1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Phrases reliées par des connecteurs simples</w:t>
            </w:r>
          </w:p>
        </w:tc>
        <w:tc>
          <w:tcPr>
            <w:tcW w:w="850" w:type="dxa"/>
          </w:tcPr>
          <w:p w14:paraId="3D739A50" w14:textId="1B192009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2DEECBC4" wp14:editId="3D0BF785">
                  <wp:extent cx="428367" cy="419229"/>
                  <wp:effectExtent l="0" t="0" r="381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26" t="17841" b="33280"/>
                          <a:stretch/>
                        </pic:blipFill>
                        <pic:spPr bwMode="auto">
                          <a:xfrm>
                            <a:off x="0" y="0"/>
                            <a:ext cx="439434" cy="4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6F3C78E" w14:textId="417BE282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Production compréhensible malgré </w:t>
            </w:r>
            <w:r w:rsidR="008D1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quelques</w:t>
            </w: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erreurs sur des structures simples ou courantes</w:t>
            </w:r>
          </w:p>
        </w:tc>
        <w:tc>
          <w:tcPr>
            <w:tcW w:w="850" w:type="dxa"/>
          </w:tcPr>
          <w:p w14:paraId="213B59EB" w14:textId="28605919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1346D6D9" wp14:editId="1FACF03E">
                  <wp:extent cx="428367" cy="419229"/>
                  <wp:effectExtent l="0" t="0" r="381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26" t="17841" b="33280"/>
                          <a:stretch/>
                        </pic:blipFill>
                        <pic:spPr bwMode="auto">
                          <a:xfrm>
                            <a:off x="0" y="0"/>
                            <a:ext cx="439434" cy="4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CF56336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S’exprime de façon simple avec un vocabulaire courant</w:t>
            </w:r>
          </w:p>
        </w:tc>
        <w:tc>
          <w:tcPr>
            <w:tcW w:w="851" w:type="dxa"/>
          </w:tcPr>
          <w:p w14:paraId="6CEBFC76" w14:textId="541F094E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45B4D4B8" wp14:editId="45517973">
                  <wp:extent cx="428367" cy="419229"/>
                  <wp:effectExtent l="0" t="0" r="381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26" t="17841" b="33280"/>
                          <a:stretch/>
                        </pic:blipFill>
                        <pic:spPr bwMode="auto">
                          <a:xfrm>
                            <a:off x="0" y="0"/>
                            <a:ext cx="439434" cy="4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8D5" w:rsidRPr="00DA28D5" w14:paraId="3EB3D925" w14:textId="77777777" w:rsidTr="005F78D9">
        <w:trPr>
          <w:jc w:val="center"/>
        </w:trPr>
        <w:tc>
          <w:tcPr>
            <w:tcW w:w="1696" w:type="dxa"/>
          </w:tcPr>
          <w:p w14:paraId="416DA25C" w14:textId="474E6089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Tâche partiellement traitée, </w:t>
            </w:r>
            <w:r w:rsidR="005F7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texte trop court</w:t>
            </w:r>
          </w:p>
        </w:tc>
        <w:tc>
          <w:tcPr>
            <w:tcW w:w="851" w:type="dxa"/>
          </w:tcPr>
          <w:p w14:paraId="25FA87AE" w14:textId="598A3939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26C21667" wp14:editId="7EE226F6">
                  <wp:extent cx="420129" cy="439210"/>
                  <wp:effectExtent l="0" t="0" r="0" b="571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99" t="17841" r="33645" b="33280"/>
                          <a:stretch/>
                        </pic:blipFill>
                        <pic:spPr bwMode="auto">
                          <a:xfrm>
                            <a:off x="0" y="0"/>
                            <a:ext cx="427313" cy="44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733D30A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Simple juxtaposition d’idées</w:t>
            </w:r>
          </w:p>
        </w:tc>
        <w:tc>
          <w:tcPr>
            <w:tcW w:w="850" w:type="dxa"/>
          </w:tcPr>
          <w:p w14:paraId="3A33DC48" w14:textId="4077DB6F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512A10A2" wp14:editId="55CCF27D">
                  <wp:extent cx="420129" cy="439210"/>
                  <wp:effectExtent l="0" t="0" r="0" b="571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99" t="17841" r="33645" b="33280"/>
                          <a:stretch/>
                        </pic:blipFill>
                        <pic:spPr bwMode="auto">
                          <a:xfrm>
                            <a:off x="0" y="0"/>
                            <a:ext cx="427313" cy="44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2969217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globalement compréhensible malgré de multiples erreurs qui rendent la lecture peu aisée</w:t>
            </w:r>
          </w:p>
        </w:tc>
        <w:tc>
          <w:tcPr>
            <w:tcW w:w="850" w:type="dxa"/>
          </w:tcPr>
          <w:p w14:paraId="156F77B1" w14:textId="4730370F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1FBD0AA0" wp14:editId="324D5D3D">
                  <wp:extent cx="420129" cy="439210"/>
                  <wp:effectExtent l="0" t="0" r="0" b="571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99" t="17841" r="33645" b="33280"/>
                          <a:stretch/>
                        </pic:blipFill>
                        <pic:spPr bwMode="auto">
                          <a:xfrm>
                            <a:off x="0" y="0"/>
                            <a:ext cx="427313" cy="44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04F742D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S’exprime de manière élémentaire avec un vocabulaire restreint</w:t>
            </w:r>
          </w:p>
        </w:tc>
        <w:tc>
          <w:tcPr>
            <w:tcW w:w="851" w:type="dxa"/>
          </w:tcPr>
          <w:p w14:paraId="3328C900" w14:textId="33125E95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62C34F8C" wp14:editId="79CF8A65">
                  <wp:extent cx="420129" cy="439210"/>
                  <wp:effectExtent l="0" t="0" r="0" b="571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99" t="17841" r="33645" b="33280"/>
                          <a:stretch/>
                        </pic:blipFill>
                        <pic:spPr bwMode="auto">
                          <a:xfrm>
                            <a:off x="0" y="0"/>
                            <a:ext cx="427313" cy="44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8D5" w:rsidRPr="00DA28D5" w14:paraId="15C59E98" w14:textId="77777777" w:rsidTr="005F78D9">
        <w:trPr>
          <w:jc w:val="center"/>
        </w:trPr>
        <w:tc>
          <w:tcPr>
            <w:tcW w:w="1696" w:type="dxa"/>
          </w:tcPr>
          <w:p w14:paraId="149E399C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Consignes non respectées</w:t>
            </w:r>
          </w:p>
          <w:p w14:paraId="1514CEFF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55BE63" w14:textId="41F153AD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75CD2F" w14:textId="696A6F6A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33411A70" wp14:editId="63A007DD">
                  <wp:extent cx="453081" cy="428190"/>
                  <wp:effectExtent l="0" t="0" r="4445" b="381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41" r="65646" b="33280"/>
                          <a:stretch/>
                        </pic:blipFill>
                        <pic:spPr bwMode="auto">
                          <a:xfrm>
                            <a:off x="0" y="0"/>
                            <a:ext cx="455202" cy="43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04D4929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Discours non construit</w:t>
            </w:r>
          </w:p>
        </w:tc>
        <w:tc>
          <w:tcPr>
            <w:tcW w:w="850" w:type="dxa"/>
          </w:tcPr>
          <w:p w14:paraId="7FFC6F80" w14:textId="7A79348D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16E1EECD" wp14:editId="7492DF66">
                  <wp:extent cx="453081" cy="428190"/>
                  <wp:effectExtent l="0" t="0" r="4445" b="381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41" r="65646" b="33280"/>
                          <a:stretch/>
                        </pic:blipFill>
                        <pic:spPr bwMode="auto">
                          <a:xfrm>
                            <a:off x="0" y="0"/>
                            <a:ext cx="455202" cy="43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24E77E4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pratiquement inintelligible</w:t>
            </w:r>
          </w:p>
        </w:tc>
        <w:tc>
          <w:tcPr>
            <w:tcW w:w="850" w:type="dxa"/>
          </w:tcPr>
          <w:p w14:paraId="675A1901" w14:textId="03AAF0B1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4FE073E4" wp14:editId="70CAD781">
                  <wp:extent cx="453081" cy="428190"/>
                  <wp:effectExtent l="0" t="0" r="4445" b="381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41" r="65646" b="33280"/>
                          <a:stretch/>
                        </pic:blipFill>
                        <pic:spPr bwMode="auto">
                          <a:xfrm>
                            <a:off x="0" y="0"/>
                            <a:ext cx="455202" cy="43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E59598E" w14:textId="1540232F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Vocabulaire très restreint</w:t>
            </w:r>
            <w:r w:rsidR="005F7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4CD6950" w14:textId="77777777" w:rsidR="00DA28D5" w:rsidRPr="00DA28D5" w:rsidRDefault="00DA28D5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Discours pratiquement inintelligible</w:t>
            </w:r>
          </w:p>
        </w:tc>
        <w:tc>
          <w:tcPr>
            <w:tcW w:w="851" w:type="dxa"/>
          </w:tcPr>
          <w:p w14:paraId="474DFBE7" w14:textId="37FB4EC1" w:rsidR="00DA28D5" w:rsidRPr="00DA28D5" w:rsidRDefault="005F78D9" w:rsidP="006C7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59">
              <w:rPr>
                <w:noProof/>
                <w:sz w:val="28"/>
                <w:szCs w:val="28"/>
              </w:rPr>
              <w:drawing>
                <wp:inline distT="0" distB="0" distL="0" distR="0" wp14:anchorId="3F092146" wp14:editId="5C4E4821">
                  <wp:extent cx="453081" cy="428190"/>
                  <wp:effectExtent l="0" t="0" r="4445" b="381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41" r="65646" b="33280"/>
                          <a:stretch/>
                        </pic:blipFill>
                        <pic:spPr bwMode="auto">
                          <a:xfrm>
                            <a:off x="0" y="0"/>
                            <a:ext cx="455202" cy="43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F70FF" w14:textId="77777777" w:rsidR="00DA28D5" w:rsidRPr="005C06FC" w:rsidRDefault="00DA28D5">
      <w:pPr>
        <w:rPr>
          <w:color w:val="000000" w:themeColor="text1"/>
        </w:rPr>
      </w:pPr>
    </w:p>
    <w:sectPr w:rsidR="00DA28D5" w:rsidRPr="005C06FC" w:rsidSect="00DA28D5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CBF1" w14:textId="77777777" w:rsidR="00951EC7" w:rsidRDefault="00951EC7">
      <w:pPr>
        <w:spacing w:after="0" w:line="240" w:lineRule="auto"/>
      </w:pPr>
      <w:r>
        <w:separator/>
      </w:r>
    </w:p>
  </w:endnote>
  <w:endnote w:type="continuationSeparator" w:id="0">
    <w:p w14:paraId="55067816" w14:textId="77777777" w:rsidR="00951EC7" w:rsidRDefault="0095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326D3" w14:textId="77777777"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E474" w14:textId="77777777" w:rsidR="00951EC7" w:rsidRDefault="00951EC7">
      <w:pPr>
        <w:spacing w:after="0" w:line="240" w:lineRule="auto"/>
      </w:pPr>
      <w:r>
        <w:separator/>
      </w:r>
    </w:p>
  </w:footnote>
  <w:footnote w:type="continuationSeparator" w:id="0">
    <w:p w14:paraId="47C7454A" w14:textId="77777777" w:rsidR="00951EC7" w:rsidRDefault="0095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C7"/>
    <w:rsid w:val="000B33B7"/>
    <w:rsid w:val="00144186"/>
    <w:rsid w:val="001A0708"/>
    <w:rsid w:val="002839DE"/>
    <w:rsid w:val="00590A91"/>
    <w:rsid w:val="005C06FC"/>
    <w:rsid w:val="005F78D9"/>
    <w:rsid w:val="007A31C4"/>
    <w:rsid w:val="00831A77"/>
    <w:rsid w:val="008527E6"/>
    <w:rsid w:val="0087408D"/>
    <w:rsid w:val="008D1D67"/>
    <w:rsid w:val="008F0B1D"/>
    <w:rsid w:val="00951EC7"/>
    <w:rsid w:val="00A0644F"/>
    <w:rsid w:val="00B7182B"/>
    <w:rsid w:val="00D40ED1"/>
    <w:rsid w:val="00DA28D5"/>
    <w:rsid w:val="00E94E73"/>
    <w:rsid w:val="00F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F4D80"/>
  <w15:chartTrackingRefBased/>
  <w15:docId w15:val="{C428B7FF-2EEB-444D-99F2-200C8522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Grilledutableau1">
    <w:name w:val="Grille du tableau1"/>
    <w:basedOn w:val="TableauNormal"/>
    <w:next w:val="Grilledutableau"/>
    <w:uiPriority w:val="39"/>
    <w:rsid w:val="00144186"/>
    <w:pPr>
      <w:spacing w:after="0" w:line="240" w:lineRule="auto"/>
    </w:pPr>
    <w:rPr>
      <w:color w:val="auto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4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ylviaduffour/Library/Containers/com.microsoft.Word/Data/Library/Application%20Support/Microsoft/Office/16.0/DTS/fr-FR%7b523D3DD3-9F92-6D46-B6DE-5673F108506B%7d/%7bAB0037C8-38BF-1B4B-BA42-49A19E2DCF82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{AB0037C8-38BF-1B4B-BA42-49A19E2DCF82}tf10002069.dotx</Template>
  <TotalTime>118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4</cp:revision>
  <cp:lastPrinted>2021-10-10T00:09:00Z</cp:lastPrinted>
  <dcterms:created xsi:type="dcterms:W3CDTF">2021-10-09T13:00:00Z</dcterms:created>
  <dcterms:modified xsi:type="dcterms:W3CDTF">2021-10-10T00:11:00Z</dcterms:modified>
</cp:coreProperties>
</file>